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04" w:rsidRDefault="00186704" w:rsidP="000120AC">
      <w:pPr>
        <w:jc w:val="center"/>
        <w:rPr>
          <w:b/>
        </w:rPr>
      </w:pPr>
    </w:p>
    <w:p w:rsidR="00186704" w:rsidRDefault="00186704" w:rsidP="000120AC">
      <w:pPr>
        <w:jc w:val="center"/>
        <w:rPr>
          <w:b/>
        </w:rPr>
      </w:pPr>
      <w:r>
        <w:rPr>
          <w:b/>
        </w:rPr>
        <w:t xml:space="preserve">VILNIAUS MIESTO </w:t>
      </w:r>
    </w:p>
    <w:p w:rsidR="00186704" w:rsidRDefault="00186704" w:rsidP="000120AC">
      <w:pPr>
        <w:jc w:val="center"/>
        <w:rPr>
          <w:b/>
        </w:rPr>
      </w:pPr>
      <w:r>
        <w:rPr>
          <w:b/>
        </w:rPr>
        <w:t>GIMNAZIJŲ I KLASIŲ MOKINIŲ MATEMATIKOS KONKURSO</w:t>
      </w:r>
    </w:p>
    <w:p w:rsidR="00186704" w:rsidRDefault="00186704" w:rsidP="000120AC">
      <w:pPr>
        <w:jc w:val="center"/>
        <w:rPr>
          <w:b/>
        </w:rPr>
      </w:pPr>
      <w:r>
        <w:rPr>
          <w:b/>
        </w:rPr>
        <w:t xml:space="preserve">„LYGČIŲ SISTEMŲ SPRENDIMAS “ </w:t>
      </w:r>
    </w:p>
    <w:p w:rsidR="00186704" w:rsidRDefault="00186704" w:rsidP="000120AC">
      <w:pPr>
        <w:jc w:val="center"/>
        <w:rPr>
          <w:b/>
        </w:rPr>
      </w:pPr>
      <w:r>
        <w:rPr>
          <w:b/>
        </w:rPr>
        <w:t>NUOSTATAI</w:t>
      </w:r>
    </w:p>
    <w:p w:rsidR="00186704" w:rsidRDefault="00186704" w:rsidP="000120AC">
      <w:pPr>
        <w:jc w:val="center"/>
        <w:rPr>
          <w:b/>
        </w:rPr>
      </w:pPr>
    </w:p>
    <w:p w:rsidR="00186704" w:rsidRDefault="00186704" w:rsidP="000120AC">
      <w:pPr>
        <w:jc w:val="center"/>
        <w:rPr>
          <w:b/>
        </w:rPr>
      </w:pPr>
    </w:p>
    <w:p w:rsidR="00186704" w:rsidRPr="002E4327" w:rsidRDefault="00186704" w:rsidP="000120AC">
      <w:pPr>
        <w:pStyle w:val="ListParagraph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E4327">
        <w:rPr>
          <w:rFonts w:ascii="Times New Roman" w:hAnsi="Times New Roman"/>
          <w:b/>
          <w:sz w:val="24"/>
          <w:szCs w:val="24"/>
        </w:rPr>
        <w:t>BENDROSIOS NUOSTATOS</w:t>
      </w:r>
    </w:p>
    <w:p w:rsidR="00186704" w:rsidRPr="002E4327" w:rsidRDefault="00186704" w:rsidP="000120AC">
      <w:pPr>
        <w:pStyle w:val="ListParagraph1"/>
        <w:rPr>
          <w:rFonts w:ascii="Times New Roman" w:hAnsi="Times New Roman"/>
          <w:b/>
          <w:sz w:val="24"/>
          <w:szCs w:val="24"/>
        </w:rPr>
      </w:pPr>
    </w:p>
    <w:p w:rsidR="00186704" w:rsidRPr="002E4327" w:rsidRDefault="00186704" w:rsidP="0050037D">
      <w:pPr>
        <w:pStyle w:val="ListParagraph1"/>
        <w:tabs>
          <w:tab w:val="left" w:pos="709"/>
        </w:tabs>
        <w:ind w:left="357"/>
        <w:jc w:val="both"/>
        <w:rPr>
          <w:rFonts w:ascii="Times New Roman" w:hAnsi="Times New Roman"/>
          <w:sz w:val="24"/>
          <w:szCs w:val="24"/>
        </w:rPr>
      </w:pPr>
      <w:r w:rsidRPr="002E4327">
        <w:rPr>
          <w:rFonts w:ascii="Times New Roman" w:hAnsi="Times New Roman"/>
          <w:sz w:val="24"/>
          <w:szCs w:val="24"/>
        </w:rPr>
        <w:tab/>
        <w:t xml:space="preserve">Vilniaus miesto gimnazijų </w:t>
      </w:r>
      <w:r>
        <w:rPr>
          <w:rFonts w:ascii="Times New Roman" w:hAnsi="Times New Roman"/>
          <w:sz w:val="24"/>
          <w:szCs w:val="24"/>
        </w:rPr>
        <w:t>I-ų</w:t>
      </w:r>
      <w:r w:rsidRPr="002E4327">
        <w:rPr>
          <w:rFonts w:ascii="Times New Roman" w:hAnsi="Times New Roman"/>
          <w:sz w:val="24"/>
          <w:szCs w:val="24"/>
        </w:rPr>
        <w:t xml:space="preserve"> klasių mokinių matematikos konkurso nuostatai reglamentuoja konkurso  tikslus</w:t>
      </w:r>
      <w:r>
        <w:rPr>
          <w:rFonts w:ascii="Times New Roman" w:hAnsi="Times New Roman"/>
          <w:sz w:val="24"/>
          <w:szCs w:val="24"/>
        </w:rPr>
        <w:t>, dalyvius, organizavimo</w:t>
      </w:r>
      <w:r w:rsidRPr="002E4327">
        <w:rPr>
          <w:rFonts w:ascii="Arial" w:hAnsi="Arial" w:cs="Arial"/>
          <w:color w:val="666666"/>
          <w:sz w:val="24"/>
          <w:szCs w:val="24"/>
        </w:rPr>
        <w:t xml:space="preserve"> </w:t>
      </w:r>
      <w:r w:rsidRPr="002E4327">
        <w:rPr>
          <w:rFonts w:ascii="Times New Roman" w:hAnsi="Times New Roman"/>
          <w:sz w:val="24"/>
          <w:szCs w:val="24"/>
        </w:rPr>
        <w:t>bei darbų vertinimo t</w:t>
      </w:r>
      <w:r>
        <w:rPr>
          <w:rFonts w:ascii="Times New Roman" w:hAnsi="Times New Roman"/>
          <w:sz w:val="24"/>
          <w:szCs w:val="24"/>
        </w:rPr>
        <w:t xml:space="preserve">varką, laimėtojų </w:t>
      </w:r>
      <w:r w:rsidRPr="002E4327">
        <w:rPr>
          <w:rFonts w:ascii="Times New Roman" w:hAnsi="Times New Roman"/>
          <w:sz w:val="24"/>
          <w:szCs w:val="24"/>
        </w:rPr>
        <w:t xml:space="preserve"> paskatinimą.</w:t>
      </w:r>
    </w:p>
    <w:p w:rsidR="00186704" w:rsidRPr="002E4327" w:rsidRDefault="00186704" w:rsidP="000120AC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86704" w:rsidRPr="002E4327" w:rsidRDefault="00186704" w:rsidP="000120AC">
      <w:pPr>
        <w:pStyle w:val="ListParagraph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E4327">
        <w:rPr>
          <w:rFonts w:ascii="Times New Roman" w:hAnsi="Times New Roman"/>
          <w:b/>
          <w:sz w:val="24"/>
          <w:szCs w:val="24"/>
        </w:rPr>
        <w:t xml:space="preserve">TIKSLAI </w:t>
      </w:r>
      <w:r>
        <w:rPr>
          <w:rFonts w:ascii="Times New Roman" w:hAnsi="Times New Roman"/>
          <w:b/>
          <w:sz w:val="24"/>
          <w:szCs w:val="24"/>
        </w:rPr>
        <w:t>IR UŽDAVINIAI</w:t>
      </w:r>
    </w:p>
    <w:p w:rsidR="00186704" w:rsidRDefault="00186704" w:rsidP="00116CCD">
      <w:pPr>
        <w:pStyle w:val="ListParagraph"/>
        <w:ind w:left="927" w:hanging="477"/>
      </w:pPr>
      <w:r w:rsidRPr="00116CCD">
        <w:rPr>
          <w:b/>
        </w:rPr>
        <w:t>Tikslas</w:t>
      </w:r>
      <w:r>
        <w:t>: sudaryti galimybę tobulėti gabiems mokiniams ir populiarinti matematiką.</w:t>
      </w:r>
    </w:p>
    <w:p w:rsidR="00186704" w:rsidRPr="00116CCD" w:rsidRDefault="00186704" w:rsidP="00116CCD">
      <w:pPr>
        <w:pStyle w:val="ListParagraph"/>
        <w:ind w:left="540" w:hanging="90"/>
      </w:pPr>
      <w:r>
        <w:rPr>
          <w:b/>
        </w:rPr>
        <w:t>Uždaviniai</w:t>
      </w:r>
      <w:r w:rsidRPr="00116CCD">
        <w:t>:</w:t>
      </w:r>
      <w:r>
        <w:t xml:space="preserve">                                                                                                                      </w:t>
      </w:r>
    </w:p>
    <w:p w:rsidR="00186704" w:rsidRPr="00116CCD" w:rsidRDefault="00186704" w:rsidP="009F340B">
      <w:pPr>
        <w:pStyle w:val="ListParagraph"/>
        <w:numPr>
          <w:ilvl w:val="1"/>
          <w:numId w:val="1"/>
        </w:numPr>
        <w:rPr>
          <w:b/>
        </w:rPr>
      </w:pPr>
      <w:r w:rsidRPr="002E4327">
        <w:t>Lavinti mokinių ind</w:t>
      </w:r>
      <w:r>
        <w:t>ividualius matematinius gabumus</w:t>
      </w:r>
      <w:r w:rsidRPr="002E4327">
        <w:t xml:space="preserve"> bei matematinį mąstymą</w:t>
      </w:r>
      <w:r w:rsidRPr="00116CCD">
        <w:rPr>
          <w:rFonts w:ascii="Lucida Sans Unicode" w:hAnsi="Lucida Sans Unicode" w:cs="Lucida Sans Unicode"/>
          <w:color w:val="535353"/>
        </w:rPr>
        <w:t>.</w:t>
      </w:r>
    </w:p>
    <w:p w:rsidR="00186704" w:rsidRPr="002E4327" w:rsidRDefault="00186704" w:rsidP="009F340B">
      <w:pPr>
        <w:pStyle w:val="ListParagraph"/>
        <w:numPr>
          <w:ilvl w:val="1"/>
          <w:numId w:val="1"/>
        </w:numPr>
        <w:rPr>
          <w:b/>
        </w:rPr>
      </w:pPr>
      <w:r>
        <w:t>Skatinti mokinius teorines žinias taikyti praktikoje.</w:t>
      </w:r>
    </w:p>
    <w:p w:rsidR="00186704" w:rsidRPr="002E4327" w:rsidRDefault="00186704" w:rsidP="009F340B">
      <w:pPr>
        <w:pStyle w:val="ListParagraph"/>
        <w:numPr>
          <w:ilvl w:val="1"/>
          <w:numId w:val="1"/>
        </w:numPr>
        <w:rPr>
          <w:b/>
        </w:rPr>
      </w:pPr>
      <w:r w:rsidRPr="002E4327">
        <w:t xml:space="preserve">Ugdyti jų savarankiškumą, pasitikėjimą savo jėgomis ir </w:t>
      </w:r>
      <w:r>
        <w:t>sužadinti</w:t>
      </w:r>
      <w:r w:rsidRPr="002E4327">
        <w:t xml:space="preserve"> domėjimąsi matematika.</w:t>
      </w:r>
    </w:p>
    <w:p w:rsidR="00186704" w:rsidRPr="002E4327" w:rsidRDefault="00186704"/>
    <w:p w:rsidR="00186704" w:rsidRPr="002E4327" w:rsidRDefault="00186704" w:rsidP="005C6550">
      <w:pPr>
        <w:pStyle w:val="ListParagraph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E4327">
        <w:rPr>
          <w:rFonts w:ascii="Times New Roman" w:hAnsi="Times New Roman"/>
          <w:b/>
          <w:sz w:val="24"/>
          <w:szCs w:val="24"/>
        </w:rPr>
        <w:t>DALYVIAI</w:t>
      </w:r>
    </w:p>
    <w:p w:rsidR="00186704" w:rsidRPr="002E4327" w:rsidRDefault="00186704" w:rsidP="005C6550">
      <w:pPr>
        <w:pStyle w:val="ListParagraph1"/>
        <w:rPr>
          <w:rFonts w:ascii="Times New Roman" w:hAnsi="Times New Roman"/>
          <w:b/>
          <w:sz w:val="24"/>
          <w:szCs w:val="24"/>
        </w:rPr>
      </w:pPr>
    </w:p>
    <w:p w:rsidR="00186704" w:rsidRPr="002E4327" w:rsidRDefault="00186704" w:rsidP="002E4327">
      <w:pPr>
        <w:pStyle w:val="ListParagraph1"/>
        <w:ind w:left="0" w:firstLine="360"/>
        <w:jc w:val="both"/>
        <w:rPr>
          <w:sz w:val="24"/>
          <w:szCs w:val="24"/>
        </w:rPr>
      </w:pPr>
      <w:r w:rsidRPr="002E4327">
        <w:rPr>
          <w:rFonts w:ascii="Times New Roman" w:hAnsi="Times New Roman"/>
          <w:sz w:val="24"/>
          <w:szCs w:val="24"/>
        </w:rPr>
        <w:t xml:space="preserve">Konkursas skiriamas Vilniaus miesto </w:t>
      </w:r>
      <w:r>
        <w:rPr>
          <w:rFonts w:ascii="Times New Roman" w:hAnsi="Times New Roman"/>
          <w:sz w:val="24"/>
          <w:szCs w:val="24"/>
        </w:rPr>
        <w:t xml:space="preserve">bendradarbiaujančių </w:t>
      </w:r>
      <w:r w:rsidRPr="002E4327">
        <w:rPr>
          <w:rFonts w:ascii="Times New Roman" w:hAnsi="Times New Roman"/>
          <w:sz w:val="24"/>
          <w:szCs w:val="24"/>
        </w:rPr>
        <w:t xml:space="preserve">gimnazijų </w:t>
      </w:r>
      <w:r>
        <w:rPr>
          <w:rFonts w:ascii="Times New Roman" w:hAnsi="Times New Roman"/>
          <w:sz w:val="24"/>
          <w:szCs w:val="24"/>
        </w:rPr>
        <w:t>I-ų</w:t>
      </w:r>
      <w:r w:rsidRPr="002E4327">
        <w:rPr>
          <w:rFonts w:ascii="Times New Roman" w:hAnsi="Times New Roman"/>
          <w:sz w:val="24"/>
          <w:szCs w:val="24"/>
        </w:rPr>
        <w:t xml:space="preserve"> klasių mokiniams,</w:t>
      </w:r>
      <w:r w:rsidRPr="002E4327">
        <w:rPr>
          <w:sz w:val="24"/>
          <w:szCs w:val="24"/>
        </w:rPr>
        <w:t xml:space="preserve"> </w:t>
      </w:r>
      <w:r w:rsidRPr="002E4327">
        <w:rPr>
          <w:rFonts w:ascii="Times New Roman" w:hAnsi="Times New Roman"/>
          <w:sz w:val="24"/>
          <w:szCs w:val="24"/>
        </w:rPr>
        <w:t xml:space="preserve">besidomintiems matematika ir gebantiems </w:t>
      </w:r>
      <w:r>
        <w:rPr>
          <w:rFonts w:ascii="Times New Roman" w:hAnsi="Times New Roman"/>
          <w:sz w:val="24"/>
          <w:szCs w:val="24"/>
        </w:rPr>
        <w:t>racionaliai taikyti įvairius</w:t>
      </w:r>
      <w:r w:rsidRPr="002E43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lygčių sistemų sprendimo būdus.</w:t>
      </w:r>
    </w:p>
    <w:p w:rsidR="00186704" w:rsidRPr="002E4327" w:rsidRDefault="00186704" w:rsidP="005C6550">
      <w:pPr>
        <w:pStyle w:val="ListParagraph1"/>
        <w:ind w:left="0"/>
        <w:jc w:val="both"/>
        <w:rPr>
          <w:rFonts w:ascii="Times New Roman" w:hAnsi="Times New Roman"/>
          <w:sz w:val="24"/>
          <w:szCs w:val="24"/>
        </w:rPr>
      </w:pPr>
    </w:p>
    <w:p w:rsidR="00186704" w:rsidRPr="002E4327" w:rsidRDefault="00186704" w:rsidP="005C6550">
      <w:pPr>
        <w:pStyle w:val="ListParagraph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E4327">
        <w:rPr>
          <w:rFonts w:ascii="Times New Roman" w:hAnsi="Times New Roman"/>
          <w:b/>
          <w:sz w:val="24"/>
          <w:szCs w:val="24"/>
        </w:rPr>
        <w:t>LAIKAS IR VIETA</w:t>
      </w:r>
    </w:p>
    <w:p w:rsidR="00186704" w:rsidRPr="002E4327" w:rsidRDefault="00186704" w:rsidP="005C6550">
      <w:pPr>
        <w:pStyle w:val="ListParagraph1"/>
        <w:rPr>
          <w:rFonts w:ascii="Times New Roman" w:hAnsi="Times New Roman"/>
          <w:b/>
          <w:sz w:val="24"/>
          <w:szCs w:val="24"/>
        </w:rPr>
      </w:pPr>
    </w:p>
    <w:p w:rsidR="00186704" w:rsidRDefault="00186704" w:rsidP="009E6B2D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E4327">
        <w:rPr>
          <w:rFonts w:ascii="Times New Roman" w:hAnsi="Times New Roman"/>
          <w:sz w:val="24"/>
          <w:szCs w:val="24"/>
        </w:rPr>
        <w:tab/>
        <w:t>Konkursas  vyks</w:t>
      </w:r>
      <w:r w:rsidRPr="002E4327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2E4327">
        <w:rPr>
          <w:rFonts w:ascii="Times New Roman" w:hAnsi="Times New Roman"/>
          <w:b/>
          <w:color w:val="548DD4"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color w:val="548DD4"/>
          <w:sz w:val="24"/>
          <w:szCs w:val="24"/>
          <w:u w:val="single"/>
        </w:rPr>
        <w:t>8</w:t>
      </w:r>
      <w:r w:rsidRPr="002E4327">
        <w:rPr>
          <w:rFonts w:ascii="Times New Roman" w:hAnsi="Times New Roman"/>
          <w:b/>
          <w:color w:val="548DD4"/>
          <w:sz w:val="24"/>
          <w:szCs w:val="24"/>
          <w:u w:val="single"/>
        </w:rPr>
        <w:t xml:space="preserve"> m. </w:t>
      </w:r>
      <w:r>
        <w:rPr>
          <w:rFonts w:ascii="Times New Roman" w:hAnsi="Times New Roman"/>
          <w:b/>
          <w:color w:val="548DD4"/>
          <w:sz w:val="24"/>
          <w:szCs w:val="24"/>
          <w:u w:val="single"/>
        </w:rPr>
        <w:t>balandžio 13 d. 13</w:t>
      </w:r>
      <w:r w:rsidRPr="002E4327">
        <w:rPr>
          <w:rFonts w:ascii="Times New Roman" w:hAnsi="Times New Roman"/>
          <w:b/>
          <w:color w:val="548DD4"/>
          <w:sz w:val="24"/>
          <w:szCs w:val="24"/>
          <w:u w:val="single"/>
        </w:rPr>
        <w:t>.00 val</w:t>
      </w:r>
      <w:r w:rsidRPr="002E4327">
        <w:rPr>
          <w:rFonts w:ascii="Times New Roman" w:hAnsi="Times New Roman"/>
          <w:color w:val="548DD4"/>
          <w:sz w:val="24"/>
          <w:szCs w:val="24"/>
          <w:u w:val="single"/>
        </w:rPr>
        <w:t>.</w:t>
      </w:r>
      <w:r w:rsidRPr="002E4327">
        <w:rPr>
          <w:rFonts w:ascii="Times New Roman" w:hAnsi="Times New Roman"/>
          <w:color w:val="8DB3E2"/>
          <w:sz w:val="24"/>
          <w:szCs w:val="24"/>
          <w:u w:val="single"/>
        </w:rPr>
        <w:t xml:space="preserve"> </w:t>
      </w:r>
      <w:r w:rsidRPr="002E4327">
        <w:rPr>
          <w:rFonts w:ascii="Times New Roman" w:hAnsi="Times New Roman"/>
          <w:b/>
          <w:color w:val="548DD4"/>
          <w:sz w:val="24"/>
          <w:szCs w:val="24"/>
          <w:u w:val="single"/>
        </w:rPr>
        <w:t>konkurso trukmė 1 val.</w:t>
      </w:r>
      <w:r w:rsidRPr="002E4327">
        <w:rPr>
          <w:rFonts w:ascii="Times New Roman" w:hAnsi="Times New Roman"/>
          <w:sz w:val="24"/>
          <w:szCs w:val="24"/>
        </w:rPr>
        <w:t xml:space="preserve"> </w:t>
      </w:r>
    </w:p>
    <w:p w:rsidR="00186704" w:rsidRPr="002E4327" w:rsidRDefault="00186704" w:rsidP="009E6B2D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E4327">
        <w:rPr>
          <w:rFonts w:ascii="Times New Roman" w:hAnsi="Times New Roman"/>
          <w:sz w:val="24"/>
          <w:szCs w:val="24"/>
        </w:rPr>
        <w:t xml:space="preserve">Vilniaus </w:t>
      </w:r>
      <w:r>
        <w:rPr>
          <w:rFonts w:ascii="Times New Roman" w:hAnsi="Times New Roman"/>
          <w:sz w:val="24"/>
          <w:szCs w:val="24"/>
        </w:rPr>
        <w:t>Žemyno</w:t>
      </w:r>
      <w:r w:rsidRPr="002E4327">
        <w:rPr>
          <w:rFonts w:ascii="Times New Roman" w:hAnsi="Times New Roman"/>
          <w:sz w:val="24"/>
          <w:szCs w:val="24"/>
        </w:rPr>
        <w:t xml:space="preserve">s gimnazijoje, </w:t>
      </w:r>
      <w:r>
        <w:rPr>
          <w:rFonts w:ascii="Times New Roman" w:hAnsi="Times New Roman"/>
          <w:sz w:val="24"/>
          <w:szCs w:val="24"/>
        </w:rPr>
        <w:t>Čiobiškio g. 16</w:t>
      </w:r>
      <w:r w:rsidRPr="002E43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327">
        <w:rPr>
          <w:rFonts w:ascii="Times New Roman" w:hAnsi="Times New Roman"/>
          <w:sz w:val="24"/>
          <w:szCs w:val="24"/>
        </w:rPr>
        <w:t>Vilnius.</w:t>
      </w:r>
    </w:p>
    <w:p w:rsidR="00186704" w:rsidRPr="002E4327" w:rsidRDefault="00186704" w:rsidP="00CD4252">
      <w:pPr>
        <w:pStyle w:val="ListParagraph1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86704" w:rsidRPr="002E4327" w:rsidRDefault="00186704" w:rsidP="00CD4252">
      <w:pPr>
        <w:pStyle w:val="ListParagraph1"/>
        <w:tabs>
          <w:tab w:val="left" w:pos="709"/>
        </w:tabs>
        <w:jc w:val="both"/>
        <w:rPr>
          <w:rFonts w:ascii="Times New Roman" w:hAnsi="Times New Roman"/>
          <w:b/>
          <w:color w:val="548DD4"/>
          <w:sz w:val="24"/>
          <w:szCs w:val="24"/>
        </w:rPr>
      </w:pPr>
    </w:p>
    <w:p w:rsidR="00186704" w:rsidRPr="002E4327" w:rsidRDefault="00186704" w:rsidP="005C6550">
      <w:pPr>
        <w:pStyle w:val="ListParagraph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E4327">
        <w:rPr>
          <w:rFonts w:ascii="Times New Roman" w:hAnsi="Times New Roman"/>
          <w:sz w:val="24"/>
          <w:szCs w:val="24"/>
        </w:rPr>
        <w:t xml:space="preserve">  </w:t>
      </w:r>
      <w:r w:rsidRPr="002E4327">
        <w:rPr>
          <w:rFonts w:ascii="Times New Roman" w:hAnsi="Times New Roman"/>
          <w:b/>
          <w:sz w:val="24"/>
          <w:szCs w:val="24"/>
        </w:rPr>
        <w:t>DALYVIŲ REGISTRACIJA</w:t>
      </w:r>
    </w:p>
    <w:p w:rsidR="00186704" w:rsidRPr="002E4327" w:rsidRDefault="00186704" w:rsidP="007C233B">
      <w:pPr>
        <w:pStyle w:val="ListParagraph"/>
        <w:numPr>
          <w:ilvl w:val="1"/>
          <w:numId w:val="1"/>
        </w:numPr>
        <w:tabs>
          <w:tab w:val="left" w:pos="709"/>
        </w:tabs>
        <w:rPr>
          <w:rStyle w:val="Hyperlink"/>
          <w:color w:val="auto"/>
          <w:u w:val="none"/>
        </w:rPr>
      </w:pPr>
      <w:r w:rsidRPr="002E4327">
        <w:t xml:space="preserve">Kiekviena Vilniaus miesto </w:t>
      </w:r>
      <w:r>
        <w:t>bendradarbiaujanti</w:t>
      </w:r>
      <w:r w:rsidRPr="002E4327">
        <w:t xml:space="preserve"> gimnazija gali į konkursą užregistruoti </w:t>
      </w:r>
      <w:r w:rsidRPr="002E4327">
        <w:rPr>
          <w:b/>
        </w:rPr>
        <w:t>ne daugiau kaip</w:t>
      </w:r>
      <w:r w:rsidRPr="002E4327">
        <w:t xml:space="preserve"> </w:t>
      </w:r>
      <w:r w:rsidRPr="007C233B">
        <w:rPr>
          <w:b/>
        </w:rPr>
        <w:t>penkis</w:t>
      </w:r>
      <w:r w:rsidRPr="002E4327">
        <w:t xml:space="preserve"> mokinius.</w:t>
      </w:r>
      <w:r>
        <w:t xml:space="preserve"> </w:t>
      </w:r>
      <w:r w:rsidRPr="002E4327">
        <w:t xml:space="preserve">Registracija vyks iki  </w:t>
      </w:r>
      <w:r w:rsidRPr="002E4327">
        <w:rPr>
          <w:b/>
          <w:u w:val="single"/>
        </w:rPr>
        <w:t>201</w:t>
      </w:r>
      <w:r>
        <w:rPr>
          <w:b/>
          <w:u w:val="single"/>
        </w:rPr>
        <w:t>8</w:t>
      </w:r>
      <w:r w:rsidRPr="002E4327">
        <w:rPr>
          <w:b/>
          <w:u w:val="single"/>
        </w:rPr>
        <w:t xml:space="preserve"> m</w:t>
      </w:r>
      <w:r>
        <w:rPr>
          <w:b/>
          <w:u w:val="single"/>
        </w:rPr>
        <w:t xml:space="preserve">. kovo 27 d. </w:t>
      </w:r>
      <w:r w:rsidRPr="002E4327">
        <w:t xml:space="preserve">elektroniniu paštu </w:t>
      </w:r>
      <w:hyperlink r:id="rId7" w:history="1">
        <w:r w:rsidRPr="00863126">
          <w:rPr>
            <w:rStyle w:val="Hyperlink"/>
          </w:rPr>
          <w:t>violeta.sabaliauskiene@gmail.com</w:t>
        </w:r>
      </w:hyperlink>
      <w:r>
        <w:t>,</w:t>
      </w:r>
      <w:r>
        <w:rPr>
          <w:rStyle w:val="Hyperlink"/>
          <w:color w:val="0070C0"/>
          <w:u w:val="none"/>
        </w:rPr>
        <w:t xml:space="preserve"> </w:t>
      </w:r>
      <w:r>
        <w:t>a</w:t>
      </w:r>
      <w:r w:rsidRPr="002E4327">
        <w:t xml:space="preserve">tsiunčiant </w:t>
      </w:r>
      <w:r w:rsidRPr="002E4327">
        <w:rPr>
          <w:b/>
        </w:rPr>
        <w:t>dalyvių registracijos anketą (priedas)</w:t>
      </w:r>
      <w:r w:rsidRPr="002E4327">
        <w:t>.</w:t>
      </w:r>
      <w:r>
        <w:t xml:space="preserve"> </w:t>
      </w:r>
    </w:p>
    <w:p w:rsidR="00186704" w:rsidRPr="002E4327" w:rsidRDefault="00186704" w:rsidP="00C90D86">
      <w:pPr>
        <w:pStyle w:val="ListParagraph"/>
        <w:numPr>
          <w:ilvl w:val="1"/>
          <w:numId w:val="1"/>
        </w:numPr>
        <w:tabs>
          <w:tab w:val="left" w:pos="709"/>
        </w:tabs>
        <w:jc w:val="both"/>
      </w:pPr>
      <w:r w:rsidRPr="002E4327">
        <w:t>Neužsiregistravę ar negavę registracijos patvirtinimo dalyviai į konkursą nepriimami.</w:t>
      </w:r>
    </w:p>
    <w:p w:rsidR="00186704" w:rsidRDefault="00186704" w:rsidP="00A40CBA">
      <w:pPr>
        <w:tabs>
          <w:tab w:val="left" w:pos="709"/>
        </w:tabs>
        <w:rPr>
          <w:color w:val="0070C0"/>
        </w:rPr>
      </w:pPr>
    </w:p>
    <w:p w:rsidR="00186704" w:rsidRDefault="00186704" w:rsidP="00B31D25">
      <w:pPr>
        <w:tabs>
          <w:tab w:val="left" w:pos="709"/>
        </w:tabs>
        <w:rPr>
          <w:color w:val="0070C0"/>
        </w:rPr>
      </w:pPr>
    </w:p>
    <w:p w:rsidR="00186704" w:rsidRDefault="00186704" w:rsidP="005C6550">
      <w:pPr>
        <w:tabs>
          <w:tab w:val="left" w:pos="709"/>
        </w:tabs>
        <w:ind w:firstLine="426"/>
        <w:rPr>
          <w:color w:val="0070C0"/>
        </w:rPr>
      </w:pPr>
    </w:p>
    <w:p w:rsidR="00186704" w:rsidRDefault="00186704" w:rsidP="005C6550">
      <w:pPr>
        <w:tabs>
          <w:tab w:val="left" w:pos="709"/>
        </w:tabs>
        <w:ind w:firstLine="426"/>
        <w:rPr>
          <w:color w:val="0070C0"/>
        </w:rPr>
      </w:pPr>
    </w:p>
    <w:p w:rsidR="00186704" w:rsidRDefault="00186704" w:rsidP="005C6550">
      <w:pPr>
        <w:tabs>
          <w:tab w:val="left" w:pos="709"/>
        </w:tabs>
        <w:ind w:firstLine="426"/>
        <w:rPr>
          <w:color w:val="0070C0"/>
        </w:rPr>
      </w:pPr>
    </w:p>
    <w:p w:rsidR="00186704" w:rsidRDefault="00186704" w:rsidP="005C6550">
      <w:pPr>
        <w:tabs>
          <w:tab w:val="left" w:pos="709"/>
        </w:tabs>
        <w:ind w:firstLine="426"/>
        <w:rPr>
          <w:color w:val="0070C0"/>
        </w:rPr>
      </w:pPr>
    </w:p>
    <w:p w:rsidR="00186704" w:rsidRDefault="00186704" w:rsidP="005C6550">
      <w:pPr>
        <w:tabs>
          <w:tab w:val="left" w:pos="709"/>
        </w:tabs>
        <w:ind w:firstLine="426"/>
        <w:rPr>
          <w:color w:val="0070C0"/>
        </w:rPr>
      </w:pPr>
    </w:p>
    <w:p w:rsidR="00186704" w:rsidRPr="002E4327" w:rsidRDefault="00186704" w:rsidP="005C6550">
      <w:pPr>
        <w:tabs>
          <w:tab w:val="left" w:pos="709"/>
        </w:tabs>
        <w:ind w:firstLine="426"/>
        <w:rPr>
          <w:color w:val="0070C0"/>
        </w:rPr>
      </w:pPr>
      <w:bookmarkStart w:id="0" w:name="_GoBack"/>
      <w:bookmarkEnd w:id="0"/>
    </w:p>
    <w:p w:rsidR="00186704" w:rsidRPr="002E4327" w:rsidRDefault="00186704" w:rsidP="00CD4252">
      <w:pPr>
        <w:pStyle w:val="ListParagraph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E4327">
        <w:rPr>
          <w:rFonts w:ascii="Times New Roman" w:hAnsi="Times New Roman"/>
          <w:b/>
          <w:sz w:val="24"/>
          <w:szCs w:val="24"/>
        </w:rPr>
        <w:t xml:space="preserve"> KONKURSO</w:t>
      </w:r>
      <w:r w:rsidRPr="002E4327">
        <w:rPr>
          <w:color w:val="0070C0"/>
          <w:sz w:val="24"/>
          <w:szCs w:val="24"/>
        </w:rPr>
        <w:t xml:space="preserve">  </w:t>
      </w:r>
      <w:r w:rsidRPr="002E4327">
        <w:rPr>
          <w:rFonts w:ascii="Times New Roman" w:hAnsi="Times New Roman"/>
          <w:b/>
          <w:sz w:val="24"/>
          <w:szCs w:val="24"/>
        </w:rPr>
        <w:t>ORGANIZAVIMAS</w:t>
      </w:r>
    </w:p>
    <w:p w:rsidR="00186704" w:rsidRPr="002E4327" w:rsidRDefault="00186704" w:rsidP="00BF4A6E">
      <w:pPr>
        <w:pStyle w:val="ListParagraph"/>
        <w:numPr>
          <w:ilvl w:val="1"/>
          <w:numId w:val="1"/>
        </w:numPr>
      </w:pPr>
      <w:r w:rsidRPr="002E4327">
        <w:t>Konkurso užduotis rengia konkurso organizatoriai.</w:t>
      </w:r>
    </w:p>
    <w:p w:rsidR="00186704" w:rsidRPr="002E4327" w:rsidRDefault="00186704" w:rsidP="00BF4A6E">
      <w:pPr>
        <w:pStyle w:val="ListParagraph"/>
        <w:numPr>
          <w:ilvl w:val="1"/>
          <w:numId w:val="1"/>
        </w:numPr>
      </w:pPr>
      <w:r w:rsidRPr="002E4327">
        <w:t xml:space="preserve">Konkurso darbų vertinimo komisiją sudaro: komisijos pirmininkas,  komisijos nariai iš Vilniaus miesto </w:t>
      </w:r>
      <w:r>
        <w:t>bendradarbiaujančių</w:t>
      </w:r>
      <w:r w:rsidRPr="002E4327">
        <w:t xml:space="preserve"> gimnazijų matematikos mokytojų,  kurių mokiniai dalyvauja konkurse. </w:t>
      </w:r>
    </w:p>
    <w:p w:rsidR="00186704" w:rsidRPr="002E4327" w:rsidRDefault="00186704" w:rsidP="000361C7">
      <w:pPr>
        <w:pStyle w:val="ListParagraph"/>
        <w:numPr>
          <w:ilvl w:val="1"/>
          <w:numId w:val="1"/>
        </w:numPr>
      </w:pPr>
      <w:r w:rsidRPr="002E4327">
        <w:t>Darbų vertinimo komisija įvertina dar</w:t>
      </w:r>
      <w:r>
        <w:t>bus ir išrenka geriausius.</w:t>
      </w:r>
    </w:p>
    <w:p w:rsidR="00186704" w:rsidRDefault="00186704" w:rsidP="00BF4A6E">
      <w:pPr>
        <w:pStyle w:val="ListParagraph"/>
        <w:numPr>
          <w:ilvl w:val="1"/>
          <w:numId w:val="1"/>
        </w:numPr>
      </w:pPr>
      <w:r>
        <w:t>Prizines vietas užėmusiems konkurso dalyviams</w:t>
      </w:r>
      <w:r w:rsidRPr="002E4327">
        <w:t xml:space="preserve"> </w:t>
      </w:r>
      <w:r>
        <w:t xml:space="preserve">įteikiami </w:t>
      </w:r>
      <w:r w:rsidRPr="002E4327">
        <w:t>padėkos raštai.</w:t>
      </w:r>
    </w:p>
    <w:p w:rsidR="00186704" w:rsidRPr="002E4327" w:rsidRDefault="00186704" w:rsidP="00BF4A6E">
      <w:pPr>
        <w:pStyle w:val="ListParagraph"/>
        <w:numPr>
          <w:ilvl w:val="1"/>
          <w:numId w:val="1"/>
        </w:numPr>
      </w:pPr>
      <w:r w:rsidRPr="002E4327">
        <w:t xml:space="preserve">Pranešimai apie </w:t>
      </w:r>
      <w:r>
        <w:t>konkurso</w:t>
      </w:r>
      <w:r w:rsidRPr="002E4327">
        <w:t xml:space="preserve"> rezultatus išsiunčiami el. paštu į dalyvių mokyklas</w:t>
      </w:r>
      <w:r>
        <w:t xml:space="preserve"> užregistravusiam mokytojui.</w:t>
      </w:r>
      <w:r w:rsidRPr="002E4327">
        <w:t xml:space="preserve"> </w:t>
      </w:r>
    </w:p>
    <w:p w:rsidR="00186704" w:rsidRPr="002E4327" w:rsidRDefault="00186704" w:rsidP="00BF4A6E">
      <w:pPr>
        <w:pStyle w:val="ListParagraph"/>
        <w:ind w:left="1440"/>
      </w:pPr>
    </w:p>
    <w:p w:rsidR="00186704" w:rsidRPr="002E4327" w:rsidRDefault="00186704" w:rsidP="00BF4A6E">
      <w:pPr>
        <w:pStyle w:val="ListParagraph"/>
        <w:ind w:left="1440"/>
      </w:pPr>
    </w:p>
    <w:p w:rsidR="00186704" w:rsidRDefault="00186704" w:rsidP="00CD4252">
      <w:pPr>
        <w:pStyle w:val="ListParagraph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</w:t>
      </w:r>
    </w:p>
    <w:p w:rsidR="00186704" w:rsidRDefault="00186704" w:rsidP="00972120">
      <w:pPr>
        <w:pStyle w:val="ListParagraph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Iš dalyvių tikimasi matematinių žinių iš šių temų:</w:t>
      </w:r>
    </w:p>
    <w:p w:rsidR="00186704" w:rsidRDefault="00186704" w:rsidP="007C233B">
      <w:pPr>
        <w:pStyle w:val="ListParagraph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Tiesinių lygčių sistemų sprendimas grafiniu būdu;</w:t>
      </w:r>
    </w:p>
    <w:p w:rsidR="00186704" w:rsidRDefault="00186704" w:rsidP="007C233B">
      <w:pPr>
        <w:pStyle w:val="ListParagraph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Tiesinių lygčių sistemų sprendimas keitimo būdu;</w:t>
      </w:r>
    </w:p>
    <w:p w:rsidR="00186704" w:rsidRDefault="00186704" w:rsidP="007C233B">
      <w:pPr>
        <w:pStyle w:val="ListParagraph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Tiesinių lygčių sistemų sprendimas sudėties būdu;</w:t>
      </w:r>
    </w:p>
    <w:p w:rsidR="00186704" w:rsidRDefault="00186704" w:rsidP="007C233B">
      <w:pPr>
        <w:pStyle w:val="ListParagraph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Praktinio turinio uždavinių sprendimas, sudarant lygčių sistemas.</w:t>
      </w:r>
    </w:p>
    <w:p w:rsidR="00186704" w:rsidRPr="00972120" w:rsidRDefault="00186704" w:rsidP="003B4C31">
      <w:pPr>
        <w:pStyle w:val="ListParagraph1"/>
        <w:ind w:left="1440"/>
        <w:rPr>
          <w:rFonts w:ascii="Times New Roman" w:hAnsi="Times New Roman"/>
          <w:sz w:val="24"/>
          <w:szCs w:val="24"/>
        </w:rPr>
      </w:pPr>
    </w:p>
    <w:p w:rsidR="00186704" w:rsidRPr="002E4327" w:rsidRDefault="00186704" w:rsidP="00CD4252">
      <w:pPr>
        <w:pStyle w:val="ListParagraph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ORGANIZATORIAI</w:t>
      </w:r>
    </w:p>
    <w:p w:rsidR="00186704" w:rsidRPr="002E4327" w:rsidRDefault="00186704" w:rsidP="00CD4252">
      <w:pPr>
        <w:pStyle w:val="ListParagraph1"/>
        <w:rPr>
          <w:rFonts w:ascii="Times New Roman" w:hAnsi="Times New Roman"/>
          <w:b/>
          <w:sz w:val="24"/>
          <w:szCs w:val="24"/>
        </w:rPr>
      </w:pPr>
    </w:p>
    <w:p w:rsidR="00186704" w:rsidRDefault="00186704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E43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E4327">
        <w:rPr>
          <w:rFonts w:ascii="Times New Roman" w:hAnsi="Times New Roman"/>
          <w:sz w:val="24"/>
          <w:szCs w:val="24"/>
        </w:rPr>
        <w:t xml:space="preserve">Vilniaus </w:t>
      </w:r>
      <w:r>
        <w:rPr>
          <w:rFonts w:ascii="Times New Roman" w:hAnsi="Times New Roman"/>
          <w:sz w:val="24"/>
          <w:szCs w:val="24"/>
        </w:rPr>
        <w:t>Žemynos gimnazijos matematikos mokytojai.</w:t>
      </w:r>
    </w:p>
    <w:p w:rsidR="00186704" w:rsidRDefault="00186704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86704" w:rsidRDefault="00186704" w:rsidP="00CB4506">
      <w:pPr>
        <w:pStyle w:val="ListParagraph1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86704" w:rsidRPr="002E4327" w:rsidRDefault="00186704">
      <w:pPr>
        <w:rPr>
          <w:b/>
          <w:i/>
        </w:rPr>
      </w:pPr>
      <w:r w:rsidRPr="002E4327">
        <w:rPr>
          <w:b/>
          <w:i/>
        </w:rPr>
        <w:t>Nuostatų priedas.</w:t>
      </w:r>
    </w:p>
    <w:p w:rsidR="00186704" w:rsidRPr="002E4327" w:rsidRDefault="00186704">
      <w:pPr>
        <w:rPr>
          <w:b/>
          <w:i/>
        </w:rPr>
      </w:pPr>
    </w:p>
    <w:p w:rsidR="00186704" w:rsidRDefault="00186704" w:rsidP="004D5299">
      <w:pPr>
        <w:jc w:val="center"/>
      </w:pPr>
      <w:r w:rsidRPr="002E4327">
        <w:t xml:space="preserve">Konkurso </w:t>
      </w:r>
      <w:r>
        <w:t>„Lygčių sistemų sprendimas“</w:t>
      </w:r>
    </w:p>
    <w:p w:rsidR="00186704" w:rsidRPr="002E4327" w:rsidRDefault="00186704" w:rsidP="004D5299">
      <w:pPr>
        <w:jc w:val="center"/>
        <w:rPr>
          <w:b/>
        </w:rPr>
      </w:pPr>
    </w:p>
    <w:p w:rsidR="00186704" w:rsidRPr="002E4327" w:rsidRDefault="00186704" w:rsidP="004D5299">
      <w:pPr>
        <w:jc w:val="center"/>
        <w:rPr>
          <w:b/>
        </w:rPr>
      </w:pPr>
      <w:r w:rsidRPr="002E4327">
        <w:rPr>
          <w:b/>
        </w:rPr>
        <w:t>DALYVIŲ ANKETA</w:t>
      </w:r>
    </w:p>
    <w:p w:rsidR="00186704" w:rsidRPr="002E4327" w:rsidRDefault="00186704" w:rsidP="004D5299">
      <w:pPr>
        <w:jc w:val="center"/>
        <w:rPr>
          <w:b/>
        </w:rPr>
      </w:pPr>
    </w:p>
    <w:p w:rsidR="00186704" w:rsidRPr="002E4327" w:rsidRDefault="00186704" w:rsidP="004D5299">
      <w:pPr>
        <w:jc w:val="center"/>
        <w:rPr>
          <w:b/>
        </w:rPr>
      </w:pPr>
    </w:p>
    <w:tbl>
      <w:tblPr>
        <w:tblW w:w="8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1897"/>
        <w:gridCol w:w="1961"/>
        <w:gridCol w:w="1859"/>
        <w:gridCol w:w="1583"/>
        <w:gridCol w:w="943"/>
      </w:tblGrid>
      <w:tr w:rsidR="00186704" w:rsidRPr="002E4327" w:rsidTr="00282378">
        <w:tc>
          <w:tcPr>
            <w:tcW w:w="570" w:type="dxa"/>
          </w:tcPr>
          <w:p w:rsidR="00186704" w:rsidRPr="002E4327" w:rsidRDefault="00186704" w:rsidP="0050037D">
            <w:pPr>
              <w:jc w:val="center"/>
              <w:rPr>
                <w:b/>
                <w:i/>
              </w:rPr>
            </w:pPr>
            <w:r w:rsidRPr="002E4327">
              <w:rPr>
                <w:b/>
                <w:i/>
              </w:rPr>
              <w:t>Eil. Nr.</w:t>
            </w:r>
          </w:p>
        </w:tc>
        <w:tc>
          <w:tcPr>
            <w:tcW w:w="1897" w:type="dxa"/>
          </w:tcPr>
          <w:p w:rsidR="00186704" w:rsidRPr="002E4327" w:rsidRDefault="00186704" w:rsidP="0050037D">
            <w:pPr>
              <w:jc w:val="center"/>
              <w:rPr>
                <w:b/>
                <w:i/>
              </w:rPr>
            </w:pPr>
            <w:r w:rsidRPr="002E4327">
              <w:rPr>
                <w:b/>
                <w:i/>
              </w:rPr>
              <w:t xml:space="preserve">Dalyvio </w:t>
            </w:r>
          </w:p>
          <w:p w:rsidR="00186704" w:rsidRPr="002E4327" w:rsidRDefault="00186704" w:rsidP="0050037D">
            <w:pPr>
              <w:jc w:val="center"/>
              <w:rPr>
                <w:b/>
                <w:i/>
              </w:rPr>
            </w:pPr>
            <w:r w:rsidRPr="002E4327">
              <w:rPr>
                <w:b/>
                <w:i/>
              </w:rPr>
              <w:t>vardas, pavardė</w:t>
            </w:r>
          </w:p>
        </w:tc>
        <w:tc>
          <w:tcPr>
            <w:tcW w:w="1961" w:type="dxa"/>
          </w:tcPr>
          <w:p w:rsidR="00186704" w:rsidRPr="002E4327" w:rsidRDefault="00186704" w:rsidP="0050037D">
            <w:pPr>
              <w:jc w:val="center"/>
              <w:rPr>
                <w:b/>
                <w:i/>
              </w:rPr>
            </w:pPr>
            <w:r w:rsidRPr="002E4327">
              <w:rPr>
                <w:b/>
                <w:i/>
              </w:rPr>
              <w:t>Mokyklos pavadinimas</w:t>
            </w:r>
          </w:p>
        </w:tc>
        <w:tc>
          <w:tcPr>
            <w:tcW w:w="1859" w:type="dxa"/>
          </w:tcPr>
          <w:p w:rsidR="00186704" w:rsidRPr="002E4327" w:rsidRDefault="00186704" w:rsidP="0050037D">
            <w:pPr>
              <w:jc w:val="center"/>
              <w:rPr>
                <w:b/>
                <w:i/>
              </w:rPr>
            </w:pPr>
            <w:r w:rsidRPr="002E4327">
              <w:rPr>
                <w:b/>
                <w:i/>
              </w:rPr>
              <w:t>Dalyvio mokytojo</w:t>
            </w:r>
          </w:p>
          <w:p w:rsidR="00186704" w:rsidRPr="002E4327" w:rsidRDefault="00186704" w:rsidP="0050037D">
            <w:pPr>
              <w:jc w:val="center"/>
              <w:rPr>
                <w:b/>
                <w:i/>
              </w:rPr>
            </w:pPr>
            <w:r w:rsidRPr="002E4327">
              <w:rPr>
                <w:b/>
                <w:i/>
              </w:rPr>
              <w:t>vardas , pavardė</w:t>
            </w:r>
          </w:p>
        </w:tc>
        <w:tc>
          <w:tcPr>
            <w:tcW w:w="1583" w:type="dxa"/>
          </w:tcPr>
          <w:p w:rsidR="00186704" w:rsidRPr="002E4327" w:rsidRDefault="00186704" w:rsidP="0050037D">
            <w:pPr>
              <w:jc w:val="center"/>
              <w:rPr>
                <w:b/>
                <w:i/>
              </w:rPr>
            </w:pPr>
            <w:r w:rsidRPr="002E4327">
              <w:rPr>
                <w:b/>
                <w:i/>
              </w:rPr>
              <w:t>M</w:t>
            </w:r>
            <w:r>
              <w:rPr>
                <w:b/>
                <w:i/>
              </w:rPr>
              <w:t xml:space="preserve">okytojo </w:t>
            </w:r>
            <w:r w:rsidRPr="002E4327">
              <w:rPr>
                <w:b/>
                <w:i/>
              </w:rPr>
              <w:t>el.pašto adresas</w:t>
            </w:r>
          </w:p>
        </w:tc>
        <w:tc>
          <w:tcPr>
            <w:tcW w:w="943" w:type="dxa"/>
          </w:tcPr>
          <w:p w:rsidR="00186704" w:rsidRPr="002E4327" w:rsidRDefault="00186704" w:rsidP="0050037D">
            <w:pPr>
              <w:jc w:val="center"/>
              <w:rPr>
                <w:b/>
                <w:i/>
              </w:rPr>
            </w:pPr>
            <w:r w:rsidRPr="002E4327">
              <w:rPr>
                <w:b/>
                <w:i/>
              </w:rPr>
              <w:t>Taškai</w:t>
            </w:r>
            <w:r>
              <w:rPr>
                <w:b/>
                <w:i/>
              </w:rPr>
              <w:t>, užimta vieta</w:t>
            </w:r>
          </w:p>
        </w:tc>
      </w:tr>
      <w:tr w:rsidR="00186704" w:rsidRPr="002E4327" w:rsidTr="00282378">
        <w:tc>
          <w:tcPr>
            <w:tcW w:w="570" w:type="dxa"/>
          </w:tcPr>
          <w:p w:rsidR="00186704" w:rsidRPr="002E4327" w:rsidRDefault="00186704" w:rsidP="00FE1A86">
            <w:pPr>
              <w:pStyle w:val="ListParagraph"/>
              <w:numPr>
                <w:ilvl w:val="0"/>
                <w:numId w:val="4"/>
              </w:numPr>
              <w:ind w:left="426"/>
              <w:jc w:val="center"/>
              <w:rPr>
                <w:b/>
                <w:i/>
              </w:rPr>
            </w:pPr>
          </w:p>
        </w:tc>
        <w:tc>
          <w:tcPr>
            <w:tcW w:w="1897" w:type="dxa"/>
          </w:tcPr>
          <w:p w:rsidR="00186704" w:rsidRPr="002E4327" w:rsidRDefault="00186704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961" w:type="dxa"/>
          </w:tcPr>
          <w:p w:rsidR="00186704" w:rsidRPr="002E4327" w:rsidRDefault="00186704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859" w:type="dxa"/>
          </w:tcPr>
          <w:p w:rsidR="00186704" w:rsidRPr="002E4327" w:rsidRDefault="00186704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583" w:type="dxa"/>
          </w:tcPr>
          <w:p w:rsidR="00186704" w:rsidRPr="002E4327" w:rsidRDefault="00186704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943" w:type="dxa"/>
          </w:tcPr>
          <w:p w:rsidR="00186704" w:rsidRPr="002E4327" w:rsidRDefault="00186704" w:rsidP="0050037D">
            <w:pPr>
              <w:jc w:val="center"/>
              <w:rPr>
                <w:b/>
                <w:i/>
              </w:rPr>
            </w:pPr>
          </w:p>
        </w:tc>
      </w:tr>
      <w:tr w:rsidR="00186704" w:rsidRPr="002E4327" w:rsidTr="00282378">
        <w:tc>
          <w:tcPr>
            <w:tcW w:w="570" w:type="dxa"/>
          </w:tcPr>
          <w:p w:rsidR="00186704" w:rsidRPr="002E4327" w:rsidRDefault="00186704" w:rsidP="00FE1A86">
            <w:pPr>
              <w:pStyle w:val="ListParagraph"/>
              <w:numPr>
                <w:ilvl w:val="0"/>
                <w:numId w:val="4"/>
              </w:numPr>
              <w:ind w:left="426"/>
              <w:jc w:val="center"/>
              <w:rPr>
                <w:b/>
                <w:i/>
              </w:rPr>
            </w:pPr>
          </w:p>
        </w:tc>
        <w:tc>
          <w:tcPr>
            <w:tcW w:w="1897" w:type="dxa"/>
          </w:tcPr>
          <w:p w:rsidR="00186704" w:rsidRPr="002E4327" w:rsidRDefault="00186704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961" w:type="dxa"/>
          </w:tcPr>
          <w:p w:rsidR="00186704" w:rsidRPr="002E4327" w:rsidRDefault="00186704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859" w:type="dxa"/>
          </w:tcPr>
          <w:p w:rsidR="00186704" w:rsidRPr="002E4327" w:rsidRDefault="00186704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583" w:type="dxa"/>
          </w:tcPr>
          <w:p w:rsidR="00186704" w:rsidRPr="002E4327" w:rsidRDefault="00186704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943" w:type="dxa"/>
          </w:tcPr>
          <w:p w:rsidR="00186704" w:rsidRPr="002E4327" w:rsidRDefault="00186704" w:rsidP="0050037D">
            <w:pPr>
              <w:jc w:val="center"/>
              <w:rPr>
                <w:b/>
                <w:i/>
              </w:rPr>
            </w:pPr>
          </w:p>
        </w:tc>
      </w:tr>
      <w:tr w:rsidR="00186704" w:rsidRPr="002E4327" w:rsidTr="00282378">
        <w:tc>
          <w:tcPr>
            <w:tcW w:w="570" w:type="dxa"/>
          </w:tcPr>
          <w:p w:rsidR="00186704" w:rsidRPr="002E4327" w:rsidRDefault="00186704" w:rsidP="00FE1A86">
            <w:pPr>
              <w:pStyle w:val="ListParagraph"/>
              <w:numPr>
                <w:ilvl w:val="0"/>
                <w:numId w:val="4"/>
              </w:numPr>
              <w:ind w:left="426"/>
              <w:jc w:val="center"/>
              <w:rPr>
                <w:b/>
                <w:i/>
              </w:rPr>
            </w:pPr>
          </w:p>
        </w:tc>
        <w:tc>
          <w:tcPr>
            <w:tcW w:w="1897" w:type="dxa"/>
          </w:tcPr>
          <w:p w:rsidR="00186704" w:rsidRPr="002E4327" w:rsidRDefault="00186704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961" w:type="dxa"/>
          </w:tcPr>
          <w:p w:rsidR="00186704" w:rsidRPr="002E4327" w:rsidRDefault="00186704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859" w:type="dxa"/>
          </w:tcPr>
          <w:p w:rsidR="00186704" w:rsidRPr="002E4327" w:rsidRDefault="00186704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583" w:type="dxa"/>
          </w:tcPr>
          <w:p w:rsidR="00186704" w:rsidRPr="002E4327" w:rsidRDefault="00186704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943" w:type="dxa"/>
          </w:tcPr>
          <w:p w:rsidR="00186704" w:rsidRPr="002E4327" w:rsidRDefault="00186704" w:rsidP="0050037D">
            <w:pPr>
              <w:jc w:val="center"/>
              <w:rPr>
                <w:b/>
                <w:i/>
              </w:rPr>
            </w:pPr>
          </w:p>
        </w:tc>
      </w:tr>
      <w:tr w:rsidR="00186704" w:rsidRPr="002E4327" w:rsidTr="00282378">
        <w:tc>
          <w:tcPr>
            <w:tcW w:w="570" w:type="dxa"/>
          </w:tcPr>
          <w:p w:rsidR="00186704" w:rsidRPr="002E4327" w:rsidRDefault="00186704" w:rsidP="00FE1A86">
            <w:pPr>
              <w:pStyle w:val="ListParagraph"/>
              <w:numPr>
                <w:ilvl w:val="0"/>
                <w:numId w:val="4"/>
              </w:numPr>
              <w:ind w:left="426"/>
              <w:jc w:val="center"/>
              <w:rPr>
                <w:b/>
                <w:i/>
              </w:rPr>
            </w:pPr>
          </w:p>
        </w:tc>
        <w:tc>
          <w:tcPr>
            <w:tcW w:w="1897" w:type="dxa"/>
          </w:tcPr>
          <w:p w:rsidR="00186704" w:rsidRPr="002E4327" w:rsidRDefault="00186704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961" w:type="dxa"/>
          </w:tcPr>
          <w:p w:rsidR="00186704" w:rsidRPr="002E4327" w:rsidRDefault="00186704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859" w:type="dxa"/>
          </w:tcPr>
          <w:p w:rsidR="00186704" w:rsidRPr="002E4327" w:rsidRDefault="00186704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583" w:type="dxa"/>
          </w:tcPr>
          <w:p w:rsidR="00186704" w:rsidRPr="002E4327" w:rsidRDefault="00186704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943" w:type="dxa"/>
          </w:tcPr>
          <w:p w:rsidR="00186704" w:rsidRPr="002E4327" w:rsidRDefault="00186704" w:rsidP="0050037D">
            <w:pPr>
              <w:jc w:val="center"/>
              <w:rPr>
                <w:b/>
                <w:i/>
              </w:rPr>
            </w:pPr>
          </w:p>
        </w:tc>
      </w:tr>
      <w:tr w:rsidR="00186704" w:rsidRPr="002E4327" w:rsidTr="00282378">
        <w:tc>
          <w:tcPr>
            <w:tcW w:w="570" w:type="dxa"/>
          </w:tcPr>
          <w:p w:rsidR="00186704" w:rsidRPr="002E4327" w:rsidRDefault="00186704" w:rsidP="00FE1A86">
            <w:pPr>
              <w:pStyle w:val="ListParagraph"/>
              <w:numPr>
                <w:ilvl w:val="0"/>
                <w:numId w:val="4"/>
              </w:numPr>
              <w:ind w:left="426"/>
              <w:jc w:val="center"/>
              <w:rPr>
                <w:b/>
                <w:i/>
              </w:rPr>
            </w:pPr>
          </w:p>
        </w:tc>
        <w:tc>
          <w:tcPr>
            <w:tcW w:w="1897" w:type="dxa"/>
          </w:tcPr>
          <w:p w:rsidR="00186704" w:rsidRPr="002E4327" w:rsidRDefault="00186704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961" w:type="dxa"/>
          </w:tcPr>
          <w:p w:rsidR="00186704" w:rsidRPr="002E4327" w:rsidRDefault="00186704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859" w:type="dxa"/>
          </w:tcPr>
          <w:p w:rsidR="00186704" w:rsidRPr="002E4327" w:rsidRDefault="00186704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1583" w:type="dxa"/>
          </w:tcPr>
          <w:p w:rsidR="00186704" w:rsidRPr="002E4327" w:rsidRDefault="00186704" w:rsidP="0050037D">
            <w:pPr>
              <w:jc w:val="center"/>
              <w:rPr>
                <w:b/>
                <w:i/>
              </w:rPr>
            </w:pPr>
          </w:p>
        </w:tc>
        <w:tc>
          <w:tcPr>
            <w:tcW w:w="943" w:type="dxa"/>
          </w:tcPr>
          <w:p w:rsidR="00186704" w:rsidRPr="002E4327" w:rsidRDefault="00186704" w:rsidP="0050037D">
            <w:pPr>
              <w:jc w:val="center"/>
              <w:rPr>
                <w:b/>
                <w:i/>
              </w:rPr>
            </w:pPr>
          </w:p>
        </w:tc>
      </w:tr>
    </w:tbl>
    <w:p w:rsidR="00186704" w:rsidRDefault="00186704" w:rsidP="006D7278">
      <w:pPr>
        <w:rPr>
          <w:noProof/>
          <w:lang w:val="en-US" w:eastAsia="en-US"/>
        </w:rPr>
      </w:pPr>
      <w:r>
        <w:rPr>
          <w:noProof/>
          <w:lang w:val="en-US" w:eastAsia="en-US"/>
        </w:rPr>
        <w:t xml:space="preserve">                                                                                             </w:t>
      </w:r>
    </w:p>
    <w:p w:rsidR="00186704" w:rsidRPr="004D5299" w:rsidRDefault="00186704" w:rsidP="006D7278">
      <w:pPr>
        <w:rPr>
          <w:b/>
          <w:i/>
        </w:rPr>
      </w:pPr>
      <w:r>
        <w:rPr>
          <w:noProof/>
          <w:lang w:val="en-US" w:eastAsia="en-US"/>
        </w:rPr>
        <w:t xml:space="preserve">                                                                                                         </w:t>
      </w:r>
    </w:p>
    <w:sectPr w:rsidR="00186704" w:rsidRPr="004D5299" w:rsidSect="00CB4506">
      <w:headerReference w:type="default" r:id="rId8"/>
      <w:pgSz w:w="11906" w:h="16838"/>
      <w:pgMar w:top="1260" w:right="92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704" w:rsidRDefault="00186704" w:rsidP="0095709F">
      <w:r>
        <w:separator/>
      </w:r>
    </w:p>
  </w:endnote>
  <w:endnote w:type="continuationSeparator" w:id="0">
    <w:p w:rsidR="00186704" w:rsidRDefault="00186704" w:rsidP="0095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704" w:rsidRDefault="00186704" w:rsidP="0095709F">
      <w:r>
        <w:separator/>
      </w:r>
    </w:p>
  </w:footnote>
  <w:footnote w:type="continuationSeparator" w:id="0">
    <w:p w:rsidR="00186704" w:rsidRDefault="00186704" w:rsidP="00957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04" w:rsidRDefault="00186704" w:rsidP="0095709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388"/>
    <w:multiLevelType w:val="hybridMultilevel"/>
    <w:tmpl w:val="A0824828"/>
    <w:lvl w:ilvl="0" w:tplc="0427000F">
      <w:start w:val="1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BC11CF"/>
    <w:multiLevelType w:val="hybridMultilevel"/>
    <w:tmpl w:val="492CA74E"/>
    <w:lvl w:ilvl="0" w:tplc="042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CED8DDC8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 w:val="0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B91451"/>
    <w:multiLevelType w:val="hybridMultilevel"/>
    <w:tmpl w:val="17662188"/>
    <w:lvl w:ilvl="0" w:tplc="D85CE2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8A500C"/>
    <w:multiLevelType w:val="hybridMultilevel"/>
    <w:tmpl w:val="9822D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781B63"/>
    <w:multiLevelType w:val="multilevel"/>
    <w:tmpl w:val="16FAC53E"/>
    <w:lvl w:ilvl="0">
      <w:start w:val="1"/>
      <w:numFmt w:val="decimal"/>
      <w:lvlText w:val="%1."/>
      <w:lvlJc w:val="left"/>
      <w:pPr>
        <w:tabs>
          <w:tab w:val="num" w:pos="2087"/>
        </w:tabs>
        <w:ind w:left="2087" w:hanging="81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44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36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5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57" w:hanging="1800"/>
      </w:pPr>
      <w:rPr>
        <w:rFonts w:cs="Times New Roman" w:hint="default"/>
      </w:rPr>
    </w:lvl>
  </w:abstractNum>
  <w:abstractNum w:abstractNumId="5">
    <w:nsid w:val="69FE0450"/>
    <w:multiLevelType w:val="hybridMultilevel"/>
    <w:tmpl w:val="5038F3D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5F5"/>
    <w:rsid w:val="000120AC"/>
    <w:rsid w:val="000261EC"/>
    <w:rsid w:val="000361C7"/>
    <w:rsid w:val="000A4B02"/>
    <w:rsid w:val="000E0183"/>
    <w:rsid w:val="000E02AE"/>
    <w:rsid w:val="00116CCD"/>
    <w:rsid w:val="00186704"/>
    <w:rsid w:val="001E74D5"/>
    <w:rsid w:val="001F65F5"/>
    <w:rsid w:val="002149AC"/>
    <w:rsid w:val="00215FB3"/>
    <w:rsid w:val="00241138"/>
    <w:rsid w:val="00246995"/>
    <w:rsid w:val="00282378"/>
    <w:rsid w:val="002E4327"/>
    <w:rsid w:val="002F441D"/>
    <w:rsid w:val="00332342"/>
    <w:rsid w:val="00347011"/>
    <w:rsid w:val="003841DD"/>
    <w:rsid w:val="003A7D16"/>
    <w:rsid w:val="003B4C31"/>
    <w:rsid w:val="003C40B1"/>
    <w:rsid w:val="0042731F"/>
    <w:rsid w:val="00436CDE"/>
    <w:rsid w:val="004577A3"/>
    <w:rsid w:val="004B347E"/>
    <w:rsid w:val="004C1CEF"/>
    <w:rsid w:val="004C365A"/>
    <w:rsid w:val="004D27D0"/>
    <w:rsid w:val="004D5299"/>
    <w:rsid w:val="0050037D"/>
    <w:rsid w:val="00506D43"/>
    <w:rsid w:val="00572E7A"/>
    <w:rsid w:val="00583E85"/>
    <w:rsid w:val="005C6550"/>
    <w:rsid w:val="005E733F"/>
    <w:rsid w:val="005F39FB"/>
    <w:rsid w:val="00603266"/>
    <w:rsid w:val="00607CE5"/>
    <w:rsid w:val="00672B61"/>
    <w:rsid w:val="006D7278"/>
    <w:rsid w:val="006E1E30"/>
    <w:rsid w:val="00724F0E"/>
    <w:rsid w:val="00793ACE"/>
    <w:rsid w:val="007C233B"/>
    <w:rsid w:val="00844D0F"/>
    <w:rsid w:val="008567B7"/>
    <w:rsid w:val="00863126"/>
    <w:rsid w:val="00884235"/>
    <w:rsid w:val="008A511B"/>
    <w:rsid w:val="008B2970"/>
    <w:rsid w:val="008D0C1D"/>
    <w:rsid w:val="008E1E2D"/>
    <w:rsid w:val="0091264E"/>
    <w:rsid w:val="00933CC7"/>
    <w:rsid w:val="0095709F"/>
    <w:rsid w:val="00972120"/>
    <w:rsid w:val="00985317"/>
    <w:rsid w:val="009C0855"/>
    <w:rsid w:val="009E6B2D"/>
    <w:rsid w:val="009F340B"/>
    <w:rsid w:val="00A40CBA"/>
    <w:rsid w:val="00A655C2"/>
    <w:rsid w:val="00AB3FBD"/>
    <w:rsid w:val="00AC3F0B"/>
    <w:rsid w:val="00B0095E"/>
    <w:rsid w:val="00B014BA"/>
    <w:rsid w:val="00B31A6B"/>
    <w:rsid w:val="00B31D25"/>
    <w:rsid w:val="00B53CB5"/>
    <w:rsid w:val="00B659F3"/>
    <w:rsid w:val="00B9398F"/>
    <w:rsid w:val="00BB0BED"/>
    <w:rsid w:val="00BB2693"/>
    <w:rsid w:val="00BB2E92"/>
    <w:rsid w:val="00BF4A6E"/>
    <w:rsid w:val="00BF6EEF"/>
    <w:rsid w:val="00C049D7"/>
    <w:rsid w:val="00C1207E"/>
    <w:rsid w:val="00C23C35"/>
    <w:rsid w:val="00C64B45"/>
    <w:rsid w:val="00C75FE5"/>
    <w:rsid w:val="00C90D86"/>
    <w:rsid w:val="00C910C0"/>
    <w:rsid w:val="00CA7D81"/>
    <w:rsid w:val="00CB1997"/>
    <w:rsid w:val="00CB428C"/>
    <w:rsid w:val="00CB4506"/>
    <w:rsid w:val="00CD4252"/>
    <w:rsid w:val="00CE7955"/>
    <w:rsid w:val="00D35D3B"/>
    <w:rsid w:val="00D80BA2"/>
    <w:rsid w:val="00D94E36"/>
    <w:rsid w:val="00DA2043"/>
    <w:rsid w:val="00DE7389"/>
    <w:rsid w:val="00E8502F"/>
    <w:rsid w:val="00EC5ABF"/>
    <w:rsid w:val="00ED66AC"/>
    <w:rsid w:val="00EF3606"/>
    <w:rsid w:val="00F146E3"/>
    <w:rsid w:val="00F52C13"/>
    <w:rsid w:val="00F825CC"/>
    <w:rsid w:val="00FD6743"/>
    <w:rsid w:val="00FE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0120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0120A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C6550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9F340B"/>
    <w:pPr>
      <w:ind w:left="720"/>
      <w:contextualSpacing/>
    </w:pPr>
  </w:style>
  <w:style w:type="table" w:styleId="TableGrid">
    <w:name w:val="Table Grid"/>
    <w:basedOn w:val="TableNormal"/>
    <w:uiPriority w:val="99"/>
    <w:rsid w:val="004D52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4D5299"/>
    <w:pPr>
      <w:spacing w:after="200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6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9F3"/>
    <w:rPr>
      <w:rFonts w:ascii="Tahoma" w:hAnsi="Tahoma" w:cs="Tahoma"/>
      <w:sz w:val="16"/>
      <w:szCs w:val="16"/>
      <w:lang w:eastAsia="lt-LT"/>
    </w:rPr>
  </w:style>
  <w:style w:type="paragraph" w:styleId="Header">
    <w:name w:val="header"/>
    <w:basedOn w:val="Normal"/>
    <w:link w:val="HeaderChar"/>
    <w:uiPriority w:val="99"/>
    <w:rsid w:val="00957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709F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rsid w:val="00957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709F"/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oleta.sabaliauskie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1840</Words>
  <Characters>1049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MIESTO </dc:title>
  <dc:subject/>
  <dc:creator>Administratorius</dc:creator>
  <cp:keywords/>
  <dc:description/>
  <cp:lastModifiedBy>audriusn90@gmail.com</cp:lastModifiedBy>
  <cp:revision>3</cp:revision>
  <dcterms:created xsi:type="dcterms:W3CDTF">2018-02-19T19:33:00Z</dcterms:created>
  <dcterms:modified xsi:type="dcterms:W3CDTF">2018-03-11T23:35:00Z</dcterms:modified>
</cp:coreProperties>
</file>